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EFE1" w14:textId="2CDA5F37" w:rsidR="00E05C50" w:rsidRPr="00AC1187" w:rsidRDefault="000D7CC0" w:rsidP="0025751F">
      <w:pPr>
        <w:pBdr>
          <w:top w:val="threeDEmboss" w:sz="24" w:space="8" w:color="5B9BD5" w:themeColor="accent1"/>
          <w:bottom w:val="threeDEmboss" w:sz="24" w:space="8" w:color="5B9BD5" w:themeColor="accent1"/>
        </w:pBdr>
        <w:spacing w:after="0"/>
        <w:jc w:val="center"/>
        <w:rPr>
          <w:rFonts w:ascii="Arial" w:hAnsi="Arial" w:cs="Arial"/>
          <w:b/>
          <w:iCs/>
          <w:color w:val="0068B4"/>
          <w:sz w:val="24"/>
          <w:szCs w:val="24"/>
        </w:rPr>
      </w:pPr>
      <w:r w:rsidRPr="00AC1187">
        <w:rPr>
          <w:b/>
          <w:iCs/>
          <w:noProof/>
          <w:color w:val="0068B4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60B1838" wp14:editId="7763A7EB">
            <wp:simplePos x="0" y="0"/>
            <wp:positionH relativeFrom="margin">
              <wp:posOffset>171450</wp:posOffset>
            </wp:positionH>
            <wp:positionV relativeFrom="paragraph">
              <wp:posOffset>114300</wp:posOffset>
            </wp:positionV>
            <wp:extent cx="541020" cy="45426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5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DF7" w:rsidRPr="00AC1187">
        <w:rPr>
          <w:b/>
          <w:iCs/>
          <w:noProof/>
          <w:color w:val="0068B4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4724D05" wp14:editId="5279BBEB">
            <wp:simplePos x="0" y="0"/>
            <wp:positionH relativeFrom="margin">
              <wp:posOffset>5586730</wp:posOffset>
            </wp:positionH>
            <wp:positionV relativeFrom="paragraph">
              <wp:posOffset>122555</wp:posOffset>
            </wp:positionV>
            <wp:extent cx="525780" cy="44196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F79" w:rsidRPr="00AC1187">
        <w:rPr>
          <w:rFonts w:ascii="Arial" w:hAnsi="Arial" w:cs="Arial"/>
          <w:b/>
          <w:iCs/>
          <w:color w:val="0068B4"/>
          <w:sz w:val="24"/>
          <w:szCs w:val="24"/>
        </w:rPr>
        <w:t xml:space="preserve">Anmeldung </w:t>
      </w:r>
      <w:r w:rsidR="000A679D">
        <w:rPr>
          <w:rFonts w:ascii="Arial" w:hAnsi="Arial" w:cs="Arial"/>
          <w:b/>
          <w:iCs/>
          <w:color w:val="0068B4"/>
          <w:sz w:val="24"/>
          <w:szCs w:val="24"/>
        </w:rPr>
        <w:t xml:space="preserve">auf </w:t>
      </w:r>
      <w:r w:rsidR="00655201" w:rsidRPr="00AC1187">
        <w:rPr>
          <w:rFonts w:ascii="Arial" w:hAnsi="Arial" w:cs="Arial"/>
          <w:b/>
          <w:iCs/>
          <w:color w:val="0068B4"/>
          <w:sz w:val="24"/>
          <w:szCs w:val="24"/>
        </w:rPr>
        <w:t xml:space="preserve">der SSB-Anlage </w:t>
      </w:r>
    </w:p>
    <w:p w14:paraId="5E4F4D93" w14:textId="77777777" w:rsidR="000B0DF7" w:rsidRPr="00AC1187" w:rsidRDefault="000A679D" w:rsidP="0025751F">
      <w:pPr>
        <w:pBdr>
          <w:top w:val="threeDEmboss" w:sz="24" w:space="8" w:color="5B9BD5" w:themeColor="accent1"/>
          <w:bottom w:val="threeDEmboss" w:sz="24" w:space="8" w:color="5B9BD5" w:themeColor="accent1"/>
        </w:pBdr>
        <w:spacing w:after="0"/>
        <w:jc w:val="center"/>
        <w:rPr>
          <w:rFonts w:ascii="Arial" w:hAnsi="Arial" w:cs="Arial"/>
          <w:color w:val="0068B4"/>
        </w:rPr>
      </w:pPr>
      <w:r>
        <w:rPr>
          <w:rFonts w:ascii="Arial" w:hAnsi="Arial" w:cs="Arial"/>
          <w:b/>
          <w:iCs/>
          <w:color w:val="0068B4"/>
          <w:sz w:val="24"/>
          <w:szCs w:val="24"/>
        </w:rPr>
        <w:t>Kosten für die Ausleihe</w:t>
      </w:r>
      <w:r w:rsidR="006A0849">
        <w:rPr>
          <w:rFonts w:ascii="Arial" w:hAnsi="Arial" w:cs="Arial"/>
          <w:b/>
          <w:iCs/>
          <w:color w:val="0068B4"/>
          <w:sz w:val="24"/>
          <w:szCs w:val="24"/>
        </w:rPr>
        <w:t xml:space="preserve"> von</w:t>
      </w:r>
    </w:p>
    <w:p w14:paraId="235FDB25" w14:textId="77777777" w:rsidR="00E05C50" w:rsidRPr="00C66797" w:rsidRDefault="00E05C50" w:rsidP="00F1163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5"/>
        <w:gridCol w:w="2985"/>
        <w:gridCol w:w="1843"/>
        <w:gridCol w:w="2545"/>
      </w:tblGrid>
      <w:tr w:rsidR="00655201" w:rsidRPr="00B34F79" w14:paraId="7A4DAB47" w14:textId="77777777" w:rsidTr="00896121">
        <w:tc>
          <w:tcPr>
            <w:tcW w:w="2255" w:type="dxa"/>
          </w:tcPr>
          <w:p w14:paraId="2F66CCA5" w14:textId="77777777" w:rsidR="00655201" w:rsidRPr="00B34F79" w:rsidRDefault="00655201" w:rsidP="00F11635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15C5A43F" w14:textId="77777777" w:rsidR="00655201" w:rsidRPr="00B34F79" w:rsidRDefault="00810D89" w:rsidP="00F11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  <w:r w:rsidR="00D146B9" w:rsidRPr="00B34F79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>k</w:t>
            </w:r>
            <w:r w:rsidR="00D146B9" w:rsidRPr="00B34F79">
              <w:rPr>
                <w:rFonts w:ascii="Arial" w:hAnsi="Arial" w:cs="Arial"/>
              </w:rPr>
              <w:t>l. MwSt.</w:t>
            </w:r>
          </w:p>
        </w:tc>
        <w:tc>
          <w:tcPr>
            <w:tcW w:w="1843" w:type="dxa"/>
          </w:tcPr>
          <w:p w14:paraId="5A3AB13E" w14:textId="77777777" w:rsidR="00655201" w:rsidRPr="00B34F79" w:rsidRDefault="00FF7C5E" w:rsidP="00F11635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Anzahl</w:t>
            </w:r>
          </w:p>
        </w:tc>
        <w:tc>
          <w:tcPr>
            <w:tcW w:w="2545" w:type="dxa"/>
          </w:tcPr>
          <w:p w14:paraId="18AE85BF" w14:textId="77777777" w:rsidR="00655201" w:rsidRPr="00B34F79" w:rsidRDefault="00FF7C5E" w:rsidP="00F11635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Summe</w:t>
            </w:r>
          </w:p>
        </w:tc>
      </w:tr>
      <w:tr w:rsidR="00FF7C5E" w:rsidRPr="00B34F79" w14:paraId="1BA1248C" w14:textId="77777777" w:rsidTr="00896121">
        <w:tc>
          <w:tcPr>
            <w:tcW w:w="2255" w:type="dxa"/>
          </w:tcPr>
          <w:p w14:paraId="10B0BA28" w14:textId="77777777" w:rsidR="00FF7C5E" w:rsidRPr="00B34F79" w:rsidRDefault="00FF7C5E" w:rsidP="00FF7C5E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Grundbetrag</w:t>
            </w:r>
          </w:p>
        </w:tc>
        <w:tc>
          <w:tcPr>
            <w:tcW w:w="2985" w:type="dxa"/>
          </w:tcPr>
          <w:p w14:paraId="66E251A4" w14:textId="77777777" w:rsidR="00FF7C5E" w:rsidRPr="00B34F79" w:rsidRDefault="00FF7C5E" w:rsidP="00FF7C5E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 xml:space="preserve">1,00 € pro Person </w:t>
            </w:r>
            <w:r w:rsidRPr="00B34F79">
              <w:rPr>
                <w:rFonts w:ascii="Arial" w:hAnsi="Arial" w:cs="Arial"/>
              </w:rPr>
              <w:br/>
              <w:t>Mindestens 10,00 €</w:t>
            </w:r>
          </w:p>
        </w:tc>
        <w:tc>
          <w:tcPr>
            <w:tcW w:w="1843" w:type="dxa"/>
          </w:tcPr>
          <w:p w14:paraId="1362FADD" w14:textId="77777777" w:rsidR="00FF7C5E" w:rsidRPr="00B34F79" w:rsidRDefault="00FF7C5E" w:rsidP="00FF7C5E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73EB48B" w14:textId="77777777" w:rsidR="00FF7C5E" w:rsidRPr="00B34F79" w:rsidRDefault="00FF7C5E" w:rsidP="00FF7C5E">
            <w:pPr>
              <w:rPr>
                <w:rFonts w:ascii="Arial" w:hAnsi="Arial" w:cs="Arial"/>
              </w:rPr>
            </w:pPr>
          </w:p>
        </w:tc>
      </w:tr>
      <w:tr w:rsidR="00DD4BF6" w:rsidRPr="00B34F79" w14:paraId="723BF9BC" w14:textId="77777777" w:rsidTr="00896121">
        <w:tc>
          <w:tcPr>
            <w:tcW w:w="2255" w:type="dxa"/>
          </w:tcPr>
          <w:p w14:paraId="13D2B494" w14:textId="77777777" w:rsidR="00DD4BF6" w:rsidRPr="00B34F79" w:rsidRDefault="00DD4BF6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15665E58" w14:textId="2E9B745F" w:rsidR="00DD4BF6" w:rsidRDefault="0060590F" w:rsidP="00810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0,50 € pro </w:t>
            </w:r>
            <w:r w:rsidR="00DD4BF6">
              <w:rPr>
                <w:rFonts w:ascii="Arial" w:hAnsi="Arial" w:cs="Arial"/>
              </w:rPr>
              <w:t xml:space="preserve">Kind bis 12 </w:t>
            </w:r>
            <w:r w:rsidR="00AE62E9">
              <w:rPr>
                <w:rFonts w:ascii="Arial" w:hAnsi="Arial" w:cs="Arial"/>
              </w:rPr>
              <w:t xml:space="preserve">Jahre </w:t>
            </w:r>
          </w:p>
        </w:tc>
        <w:tc>
          <w:tcPr>
            <w:tcW w:w="1843" w:type="dxa"/>
          </w:tcPr>
          <w:p w14:paraId="133E21E0" w14:textId="77777777" w:rsidR="00DD4BF6" w:rsidRPr="00B34F79" w:rsidRDefault="00DD4BF6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1A641ED" w14:textId="77777777" w:rsidR="00DD4BF6" w:rsidRPr="00B34F79" w:rsidRDefault="00DD4BF6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7C5E" w:rsidRPr="00B34F79" w14:paraId="407978D5" w14:textId="77777777" w:rsidTr="00896121">
        <w:tc>
          <w:tcPr>
            <w:tcW w:w="2255" w:type="dxa"/>
          </w:tcPr>
          <w:p w14:paraId="1003BF7E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Grill</w:t>
            </w:r>
          </w:p>
        </w:tc>
        <w:tc>
          <w:tcPr>
            <w:tcW w:w="2985" w:type="dxa"/>
          </w:tcPr>
          <w:p w14:paraId="7AD5F3D3" w14:textId="4982FD0B" w:rsidR="00FF7C5E" w:rsidRPr="00B34F79" w:rsidRDefault="00EE7B94" w:rsidP="00810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679D">
              <w:rPr>
                <w:rFonts w:ascii="Arial" w:hAnsi="Arial" w:cs="Arial"/>
              </w:rPr>
              <w:t xml:space="preserve">,00 </w:t>
            </w:r>
            <w:r w:rsidR="00FF7C5E" w:rsidRPr="00B34F79">
              <w:rPr>
                <w:rFonts w:ascii="Arial" w:hAnsi="Arial" w:cs="Arial"/>
              </w:rPr>
              <w:t>€</w:t>
            </w:r>
            <w:r w:rsidR="00382420" w:rsidRPr="00B34F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7CF7E88C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4DA14FA6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7C5E" w:rsidRPr="00B34F79" w14:paraId="6C63F1A9" w14:textId="77777777" w:rsidTr="00896121">
        <w:tc>
          <w:tcPr>
            <w:tcW w:w="2255" w:type="dxa"/>
          </w:tcPr>
          <w:p w14:paraId="0F1D61F1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Pavillon</w:t>
            </w:r>
          </w:p>
        </w:tc>
        <w:tc>
          <w:tcPr>
            <w:tcW w:w="2985" w:type="dxa"/>
          </w:tcPr>
          <w:p w14:paraId="754316DD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30,00 €</w:t>
            </w:r>
            <w:r w:rsidR="00382420" w:rsidRPr="00B34F79">
              <w:rPr>
                <w:rFonts w:ascii="Arial" w:hAnsi="Arial" w:cs="Arial"/>
              </w:rPr>
              <w:t xml:space="preserve"> (25 € Pfand)</w:t>
            </w:r>
          </w:p>
        </w:tc>
        <w:tc>
          <w:tcPr>
            <w:tcW w:w="1843" w:type="dxa"/>
          </w:tcPr>
          <w:p w14:paraId="29D124F5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7838A78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7C5E" w:rsidRPr="00B34F79" w14:paraId="3899BB2D" w14:textId="77777777" w:rsidTr="00896121">
        <w:tc>
          <w:tcPr>
            <w:tcW w:w="2255" w:type="dxa"/>
          </w:tcPr>
          <w:p w14:paraId="513AD8F4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Biertischgarnitur</w:t>
            </w:r>
          </w:p>
        </w:tc>
        <w:tc>
          <w:tcPr>
            <w:tcW w:w="2985" w:type="dxa"/>
          </w:tcPr>
          <w:p w14:paraId="59A1EC85" w14:textId="460F29DD" w:rsidR="00FF7C5E" w:rsidRPr="00B34F79" w:rsidRDefault="00EE7B94" w:rsidP="00810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A679D">
              <w:rPr>
                <w:rFonts w:ascii="Arial" w:hAnsi="Arial" w:cs="Arial"/>
              </w:rPr>
              <w:t xml:space="preserve">,00 </w:t>
            </w:r>
            <w:r w:rsidR="00FF7C5E" w:rsidRPr="00B34F79">
              <w:rPr>
                <w:rFonts w:ascii="Arial" w:hAnsi="Arial" w:cs="Arial"/>
              </w:rPr>
              <w:t>€</w:t>
            </w:r>
          </w:p>
        </w:tc>
        <w:tc>
          <w:tcPr>
            <w:tcW w:w="1843" w:type="dxa"/>
          </w:tcPr>
          <w:p w14:paraId="33FB8907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3C49BCC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7C5E" w:rsidRPr="00B34F79" w14:paraId="2B07AC99" w14:textId="77777777" w:rsidTr="00896121">
        <w:tc>
          <w:tcPr>
            <w:tcW w:w="2255" w:type="dxa"/>
          </w:tcPr>
          <w:p w14:paraId="5038FA70" w14:textId="77777777" w:rsidR="00FF7C5E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Stehtisch</w:t>
            </w:r>
          </w:p>
        </w:tc>
        <w:tc>
          <w:tcPr>
            <w:tcW w:w="2985" w:type="dxa"/>
          </w:tcPr>
          <w:p w14:paraId="34EC871C" w14:textId="50E6A606" w:rsidR="00FF7C5E" w:rsidRPr="00B34F79" w:rsidRDefault="00EE7B94" w:rsidP="00810D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A679D">
              <w:rPr>
                <w:rFonts w:ascii="Arial" w:hAnsi="Arial" w:cs="Arial"/>
              </w:rPr>
              <w:t>,00 €</w:t>
            </w:r>
          </w:p>
        </w:tc>
        <w:tc>
          <w:tcPr>
            <w:tcW w:w="1843" w:type="dxa"/>
          </w:tcPr>
          <w:p w14:paraId="710810A4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D734AC1" w14:textId="77777777" w:rsidR="00FF7C5E" w:rsidRPr="00B34F79" w:rsidRDefault="00FF7C5E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7B94" w:rsidRPr="00B34F79" w14:paraId="43D1106D" w14:textId="77777777" w:rsidTr="008E6880">
        <w:tc>
          <w:tcPr>
            <w:tcW w:w="2255" w:type="dxa"/>
          </w:tcPr>
          <w:p w14:paraId="67993F58" w14:textId="77777777" w:rsidR="00EE7B94" w:rsidRDefault="00EE7B94" w:rsidP="00EE7B94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Stro</w:t>
            </w:r>
            <w:r>
              <w:rPr>
                <w:rFonts w:ascii="Arial" w:hAnsi="Arial" w:cs="Arial"/>
              </w:rPr>
              <w:t>m</w:t>
            </w:r>
          </w:p>
          <w:p w14:paraId="48A8916E" w14:textId="359A9B9D" w:rsidR="00EE7B94" w:rsidRPr="00B34F79" w:rsidRDefault="00EE7B94" w:rsidP="00EE7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Normalbedarf</w:t>
            </w:r>
          </w:p>
        </w:tc>
        <w:tc>
          <w:tcPr>
            <w:tcW w:w="2985" w:type="dxa"/>
          </w:tcPr>
          <w:p w14:paraId="05DFF684" w14:textId="77777777" w:rsidR="00EE7B94" w:rsidRPr="00B34F79" w:rsidRDefault="00EE7B94" w:rsidP="00EE7B94">
            <w:pPr>
              <w:rPr>
                <w:rFonts w:ascii="Arial" w:hAnsi="Arial" w:cs="Arial"/>
              </w:rPr>
            </w:pPr>
            <w:r w:rsidRPr="00B34F79">
              <w:rPr>
                <w:rFonts w:ascii="Arial" w:hAnsi="Arial" w:cs="Arial"/>
              </w:rPr>
              <w:t>6,00 €</w:t>
            </w:r>
          </w:p>
        </w:tc>
        <w:tc>
          <w:tcPr>
            <w:tcW w:w="1843" w:type="dxa"/>
          </w:tcPr>
          <w:p w14:paraId="7C00D95A" w14:textId="77777777" w:rsidR="00EE7B94" w:rsidRPr="00B34F79" w:rsidRDefault="00EE7B94" w:rsidP="00EE7B94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479F42C3" w14:textId="77777777" w:rsidR="00EE7B94" w:rsidRPr="00B34F79" w:rsidRDefault="00EE7B94" w:rsidP="00EE7B94">
            <w:pPr>
              <w:rPr>
                <w:rFonts w:ascii="Arial" w:hAnsi="Arial" w:cs="Arial"/>
              </w:rPr>
            </w:pPr>
          </w:p>
        </w:tc>
      </w:tr>
      <w:tr w:rsidR="00EE7B94" w:rsidRPr="00B34F79" w14:paraId="2738D248" w14:textId="77777777" w:rsidTr="00503CC8">
        <w:tc>
          <w:tcPr>
            <w:tcW w:w="2255" w:type="dxa"/>
          </w:tcPr>
          <w:p w14:paraId="198C7601" w14:textId="768F33B3" w:rsidR="00EE7B94" w:rsidRDefault="00EE7B94" w:rsidP="00503CC8">
            <w:pPr>
              <w:rPr>
                <w:rFonts w:ascii="Arial" w:hAnsi="Arial" w:cs="Arial"/>
              </w:rPr>
            </w:pPr>
          </w:p>
          <w:p w14:paraId="3C97BEF5" w14:textId="2F107CF0" w:rsidR="00EE7B94" w:rsidRPr="00B34F79" w:rsidRDefault="00EE7B94" w:rsidP="00503CC8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2485987E" w14:textId="6EBF5954" w:rsidR="00EE7B94" w:rsidRPr="00B34F79" w:rsidRDefault="00EE7B94" w:rsidP="00503C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37EB4C" w14:textId="77777777" w:rsidR="00EE7B94" w:rsidRPr="00B34F79" w:rsidRDefault="00EE7B94" w:rsidP="00503CC8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604A8E0F" w14:textId="77777777" w:rsidR="00EE7B94" w:rsidRPr="00B34F79" w:rsidRDefault="00EE7B94" w:rsidP="00503CC8">
            <w:pPr>
              <w:rPr>
                <w:rFonts w:ascii="Arial" w:hAnsi="Arial" w:cs="Arial"/>
              </w:rPr>
            </w:pPr>
          </w:p>
        </w:tc>
      </w:tr>
      <w:tr w:rsidR="000A679D" w:rsidRPr="00B34F79" w14:paraId="6DD5683D" w14:textId="77777777" w:rsidTr="00896121">
        <w:tc>
          <w:tcPr>
            <w:tcW w:w="2255" w:type="dxa"/>
          </w:tcPr>
          <w:p w14:paraId="18D338A7" w14:textId="124D3260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7A3121BA" w14:textId="369249CB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E7CC37" w14:textId="77777777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5C922655" w14:textId="77777777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679D" w:rsidRPr="00B34F79" w14:paraId="3D03EC3B" w14:textId="77777777" w:rsidTr="00896121">
        <w:tc>
          <w:tcPr>
            <w:tcW w:w="2255" w:type="dxa"/>
          </w:tcPr>
          <w:p w14:paraId="2F0CD270" w14:textId="590C22CE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19F1EA48" w14:textId="41A014C6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B58C98" w14:textId="77777777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7FDF8525" w14:textId="77777777" w:rsidR="000A679D" w:rsidRPr="00B34F79" w:rsidRDefault="000A679D" w:rsidP="00810D8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8A5CC9" w14:textId="77777777" w:rsidR="0025751F" w:rsidRPr="00C66797" w:rsidRDefault="0025751F" w:rsidP="00F11635">
      <w:pPr>
        <w:spacing w:after="0"/>
        <w:rPr>
          <w:rFonts w:ascii="Arial" w:hAnsi="Arial" w:cs="Arial"/>
          <w:sz w:val="16"/>
          <w:szCs w:val="16"/>
        </w:rPr>
      </w:pPr>
    </w:p>
    <w:p w14:paraId="0916848F" w14:textId="626A18A0" w:rsidR="00382420" w:rsidRPr="007B0B06" w:rsidRDefault="00927A4A" w:rsidP="00562ED4">
      <w:pPr>
        <w:autoSpaceDE w:val="0"/>
        <w:autoSpaceDN w:val="0"/>
        <w:adjustRightInd w:val="0"/>
        <w:spacing w:after="0" w:line="360" w:lineRule="auto"/>
        <w:rPr>
          <w:rFonts w:ascii="Arial" w:eastAsia="MSMincho-WinCharSetFFFF-H" w:hAnsi="Arial" w:cs="Arial"/>
          <w:bCs/>
        </w:rPr>
      </w:pPr>
      <w:r>
        <w:rPr>
          <w:rFonts w:ascii="Arial" w:eastAsia="MSMincho-WinCharSetFFFF-H" w:hAnsi="Arial" w:cs="Arial"/>
          <w:bCs/>
        </w:rPr>
        <w:t>Grill 1</w:t>
      </w:r>
      <w:r w:rsidR="00382420" w:rsidRPr="007B0B06">
        <w:rPr>
          <w:rFonts w:ascii="Arial" w:eastAsia="MSMincho-WinCharSetFFFF-H" w:hAnsi="Arial" w:cs="Arial"/>
          <w:bCs/>
        </w:rPr>
        <w:t xml:space="preserve">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>
        <w:rPr>
          <w:rFonts w:ascii="Arial" w:eastAsia="MSMincho-WinCharSetFFFF-H" w:hAnsi="Arial" w:cs="Arial"/>
          <w:bCs/>
        </w:rPr>
        <w:t>Grill 2</w:t>
      </w:r>
      <w:r w:rsidR="00382420" w:rsidRPr="007B0B06">
        <w:rPr>
          <w:rFonts w:ascii="Arial" w:eastAsia="MSMincho-WinCharSetFFFF-H" w:hAnsi="Arial" w:cs="Arial"/>
          <w:bCs/>
        </w:rPr>
        <w:t xml:space="preserve">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 w:rsidR="007376B7">
        <w:rPr>
          <w:rFonts w:ascii="Arial" w:eastAsia="MSMincho-WinCharSetFFFF-H" w:hAnsi="Arial" w:cs="Arial"/>
          <w:bCs/>
        </w:rPr>
        <w:t>Grill 3</w:t>
      </w:r>
      <w:r w:rsidR="007376B7" w:rsidRPr="007B0B06">
        <w:rPr>
          <w:rFonts w:ascii="Arial" w:eastAsia="MSMincho-WinCharSetFFFF-H" w:hAnsi="Arial" w:cs="Arial"/>
          <w:bCs/>
        </w:rPr>
        <w:t xml:space="preserve"> </w:t>
      </w:r>
      <w:r w:rsidR="007376B7" w:rsidRPr="007B0B06">
        <w:rPr>
          <w:rFonts w:ascii="Arial" w:eastAsia="MSMincho-WinCharSetFFFF-H" w:hAnsi="Arial" w:cs="Arial"/>
        </w:rPr>
        <w:t xml:space="preserve">□ </w:t>
      </w:r>
      <w:r>
        <w:rPr>
          <w:rFonts w:ascii="Arial" w:eastAsia="MSMincho-WinCharSetFFFF-H" w:hAnsi="Arial" w:cs="Arial"/>
          <w:bCs/>
        </w:rPr>
        <w:t>Grill 4</w:t>
      </w:r>
      <w:r w:rsidR="00382420" w:rsidRPr="007B0B06">
        <w:rPr>
          <w:rFonts w:ascii="Arial" w:eastAsia="MSMincho-WinCharSetFFFF-H" w:hAnsi="Arial" w:cs="Arial"/>
          <w:bCs/>
        </w:rPr>
        <w:t xml:space="preserve">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 w:rsidR="00382420" w:rsidRPr="007B0B06">
        <w:rPr>
          <w:rFonts w:ascii="Arial" w:eastAsia="MSMincho-WinCharSetFFFF-H" w:hAnsi="Arial" w:cs="Arial"/>
          <w:bCs/>
        </w:rPr>
        <w:t xml:space="preserve">Grill 5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>
        <w:rPr>
          <w:rFonts w:ascii="Arial" w:eastAsia="MSMincho-WinCharSetFFFF-H" w:hAnsi="Arial" w:cs="Arial"/>
          <w:bCs/>
        </w:rPr>
        <w:t>Grill 6</w:t>
      </w:r>
      <w:r w:rsidR="00382420" w:rsidRPr="007B0B06">
        <w:rPr>
          <w:rFonts w:ascii="Arial" w:eastAsia="MSMincho-WinCharSetFFFF-H" w:hAnsi="Arial" w:cs="Arial"/>
          <w:bCs/>
        </w:rPr>
        <w:t xml:space="preserve">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>
        <w:rPr>
          <w:rFonts w:ascii="Arial" w:eastAsia="MSMincho-WinCharSetFFFF-H" w:hAnsi="Arial" w:cs="Arial"/>
          <w:bCs/>
        </w:rPr>
        <w:t>Grill 7</w:t>
      </w:r>
      <w:r w:rsidR="00382420" w:rsidRPr="007B0B06">
        <w:rPr>
          <w:rFonts w:ascii="Arial" w:eastAsia="MSMincho-WinCharSetFFFF-H" w:hAnsi="Arial" w:cs="Arial"/>
          <w:bCs/>
        </w:rPr>
        <w:t xml:space="preserve"> </w:t>
      </w:r>
      <w:r w:rsidR="00382420" w:rsidRPr="007B0B06">
        <w:rPr>
          <w:rFonts w:ascii="Arial" w:eastAsia="MSMincho-WinCharSetFFFF-H" w:hAnsi="Arial" w:cs="Arial"/>
        </w:rPr>
        <w:t xml:space="preserve">□ </w:t>
      </w:r>
      <w:r>
        <w:rPr>
          <w:rFonts w:ascii="Arial" w:eastAsia="MSMincho-WinCharSetFFFF-H" w:hAnsi="Arial" w:cs="Arial"/>
          <w:bCs/>
        </w:rPr>
        <w:t>Grill 8</w:t>
      </w:r>
      <w:r w:rsidR="00F56D04">
        <w:rPr>
          <w:rFonts w:ascii="Arial" w:eastAsia="MSMincho-WinCharSetFFFF-H" w:hAnsi="Arial" w:cs="Arial"/>
          <w:bCs/>
        </w:rPr>
        <w:t xml:space="preserve"> </w:t>
      </w:r>
      <w:r w:rsidR="00F56D04" w:rsidRPr="007B0B06">
        <w:rPr>
          <w:rFonts w:ascii="Arial" w:eastAsia="MSMincho-WinCharSetFFFF-H" w:hAnsi="Arial" w:cs="Arial"/>
        </w:rPr>
        <w:t>□</w:t>
      </w:r>
      <w:r w:rsidR="00F81DFC">
        <w:rPr>
          <w:rFonts w:ascii="Arial" w:eastAsia="MSMincho-WinCharSetFFFF-H" w:hAnsi="Arial" w:cs="Arial"/>
        </w:rPr>
        <w:t xml:space="preserve"> </w:t>
      </w:r>
      <w:r w:rsidR="00F81DFC">
        <w:rPr>
          <w:rFonts w:ascii="Arial" w:eastAsia="MSMincho-WinCharSetFFFF-H" w:hAnsi="Arial" w:cs="Arial"/>
          <w:bCs/>
        </w:rPr>
        <w:t xml:space="preserve">Grill 9 </w:t>
      </w:r>
      <w:r w:rsidR="00F81DFC" w:rsidRPr="007B0B06">
        <w:rPr>
          <w:rFonts w:ascii="Arial" w:eastAsia="MSMincho-WinCharSetFFFF-H" w:hAnsi="Arial" w:cs="Arial"/>
        </w:rPr>
        <w:t>□</w:t>
      </w:r>
    </w:p>
    <w:p w14:paraId="687A5011" w14:textId="77777777" w:rsidR="00CE04F2" w:rsidRDefault="00896121" w:rsidP="000D7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418">
        <w:rPr>
          <w:rFonts w:ascii="Arial" w:hAnsi="Arial" w:cs="Arial"/>
          <w:sz w:val="20"/>
          <w:szCs w:val="20"/>
        </w:rPr>
        <w:t xml:space="preserve">Großveranstaltungen ab 100 Personen </w:t>
      </w:r>
      <w:r w:rsidR="005B2648" w:rsidRPr="00ED4418">
        <w:rPr>
          <w:rFonts w:ascii="Arial" w:hAnsi="Arial" w:cs="Arial"/>
          <w:sz w:val="20"/>
          <w:szCs w:val="20"/>
        </w:rPr>
        <w:t xml:space="preserve">bzw. über mehrere Tage </w:t>
      </w:r>
      <w:r w:rsidRPr="00ED4418">
        <w:rPr>
          <w:rFonts w:ascii="Arial" w:hAnsi="Arial" w:cs="Arial"/>
          <w:sz w:val="20"/>
          <w:szCs w:val="20"/>
        </w:rPr>
        <w:t>müssen gesondert vereinbart werden.</w:t>
      </w:r>
      <w:r w:rsidR="000D7CC0">
        <w:rPr>
          <w:rFonts w:ascii="Arial" w:hAnsi="Arial" w:cs="Arial"/>
          <w:sz w:val="20"/>
          <w:szCs w:val="20"/>
        </w:rPr>
        <w:t xml:space="preserve"> </w:t>
      </w:r>
    </w:p>
    <w:p w14:paraId="2B750765" w14:textId="7ED50FF0" w:rsidR="008C7747" w:rsidRPr="00ED4418" w:rsidRDefault="00CE04F2" w:rsidP="00CE04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Reservierung ist eine </w:t>
      </w:r>
      <w:r w:rsidR="00927A4A" w:rsidRPr="00CE04F2">
        <w:rPr>
          <w:rFonts w:ascii="Arial" w:hAnsi="Arial" w:cs="Arial"/>
          <w:b/>
          <w:bCs/>
          <w:sz w:val="20"/>
          <w:szCs w:val="20"/>
        </w:rPr>
        <w:t>nicht erstattbare</w:t>
      </w:r>
      <w:r w:rsidR="00927A4A" w:rsidRPr="00ED4418">
        <w:rPr>
          <w:rFonts w:ascii="Arial" w:hAnsi="Arial" w:cs="Arial"/>
          <w:sz w:val="20"/>
          <w:szCs w:val="20"/>
        </w:rPr>
        <w:t xml:space="preserve"> </w:t>
      </w:r>
      <w:r w:rsidR="008C7747" w:rsidRPr="00ED4418">
        <w:rPr>
          <w:rFonts w:ascii="Arial" w:hAnsi="Arial" w:cs="Arial"/>
          <w:sz w:val="20"/>
          <w:szCs w:val="20"/>
        </w:rPr>
        <w:t xml:space="preserve">Anzahlung in Höhe von 10% mindestens jedoch </w:t>
      </w:r>
      <w:r w:rsidR="00EE7B94">
        <w:rPr>
          <w:rFonts w:ascii="Arial" w:hAnsi="Arial" w:cs="Arial"/>
          <w:sz w:val="20"/>
          <w:szCs w:val="20"/>
        </w:rPr>
        <w:t>2</w:t>
      </w:r>
      <w:r w:rsidR="008C7747" w:rsidRPr="00ED4418">
        <w:rPr>
          <w:rFonts w:ascii="Arial" w:hAnsi="Arial" w:cs="Arial"/>
          <w:sz w:val="20"/>
          <w:szCs w:val="20"/>
        </w:rPr>
        <w:t>0,00 Euro</w:t>
      </w:r>
      <w:r>
        <w:rPr>
          <w:rFonts w:ascii="Arial" w:hAnsi="Arial" w:cs="Arial"/>
          <w:sz w:val="20"/>
          <w:szCs w:val="20"/>
        </w:rPr>
        <w:t xml:space="preserve"> zu entrichten.</w:t>
      </w:r>
      <w:r w:rsidR="008C7747" w:rsidRPr="00ED4418">
        <w:rPr>
          <w:rFonts w:ascii="Arial" w:hAnsi="Arial" w:cs="Arial"/>
          <w:sz w:val="20"/>
          <w:szCs w:val="20"/>
        </w:rPr>
        <w:t xml:space="preserve"> </w:t>
      </w:r>
      <w:r w:rsidRPr="00CE04F2">
        <w:rPr>
          <w:rFonts w:ascii="Arial" w:hAnsi="Arial" w:cs="Arial"/>
          <w:sz w:val="20"/>
          <w:szCs w:val="20"/>
        </w:rPr>
        <w:t xml:space="preserve">Vor Ort ist </w:t>
      </w:r>
      <w:r w:rsidRPr="00146C3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nur </w:t>
      </w:r>
      <w:r w:rsidR="00951465" w:rsidRPr="00146C3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Kartenzahlung </w:t>
      </w:r>
      <w:r w:rsidRPr="00146C3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möglich</w:t>
      </w:r>
      <w:r w:rsidR="00951465" w:rsidRPr="00ED4418">
        <w:rPr>
          <w:rFonts w:ascii="Arial" w:hAnsi="Arial" w:cs="Arial"/>
          <w:sz w:val="20"/>
          <w:szCs w:val="20"/>
        </w:rPr>
        <w:t xml:space="preserve"> </w:t>
      </w:r>
      <w:r w:rsidR="008C7747" w:rsidRPr="00ED4418">
        <w:rPr>
          <w:rFonts w:ascii="Arial" w:hAnsi="Arial" w:cs="Arial"/>
          <w:sz w:val="20"/>
          <w:szCs w:val="20"/>
        </w:rPr>
        <w:t>oder Überweisung: Stadtsparkasse Oberhausen, IBAN: DE36 3655 0000 00001608 20</w:t>
      </w:r>
      <w:r w:rsidR="001F4BB1">
        <w:rPr>
          <w:rFonts w:ascii="Arial" w:hAnsi="Arial" w:cs="Arial"/>
          <w:sz w:val="20"/>
          <w:szCs w:val="20"/>
        </w:rPr>
        <w:t>.</w:t>
      </w:r>
      <w:r w:rsidR="00951465">
        <w:rPr>
          <w:rFonts w:ascii="Arial" w:hAnsi="Arial" w:cs="Arial"/>
          <w:sz w:val="20"/>
          <w:szCs w:val="20"/>
        </w:rPr>
        <w:t xml:space="preserve"> </w:t>
      </w:r>
    </w:p>
    <w:p w14:paraId="43A9721A" w14:textId="77777777" w:rsidR="008C7747" w:rsidRPr="00ED4418" w:rsidRDefault="008C7747" w:rsidP="008C7747">
      <w:pPr>
        <w:spacing w:after="0"/>
        <w:rPr>
          <w:rFonts w:ascii="Arial" w:hAnsi="Arial" w:cs="Arial"/>
          <w:b/>
          <w:color w:val="0070C0"/>
          <w:sz w:val="16"/>
          <w:szCs w:val="16"/>
        </w:rPr>
      </w:pPr>
    </w:p>
    <w:p w14:paraId="568B2310" w14:textId="77777777" w:rsidR="008760E5" w:rsidRDefault="008760E5" w:rsidP="008C7747">
      <w:pPr>
        <w:spacing w:after="0"/>
        <w:rPr>
          <w:rFonts w:ascii="Arial" w:hAnsi="Arial" w:cs="Arial"/>
          <w:b/>
          <w:color w:val="0070C0"/>
        </w:rPr>
      </w:pPr>
      <w:r w:rsidRPr="00C369D8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  <w:b/>
          <w:color w:val="0070C0"/>
        </w:rPr>
        <w:t xml:space="preserve"> Pflich</w:t>
      </w:r>
      <w:r w:rsidR="008C7747">
        <w:rPr>
          <w:rFonts w:ascii="Arial" w:hAnsi="Arial" w:cs="Arial"/>
          <w:b/>
          <w:color w:val="0070C0"/>
        </w:rPr>
        <w:t>t</w:t>
      </w:r>
      <w:r>
        <w:rPr>
          <w:rFonts w:ascii="Arial" w:hAnsi="Arial" w:cs="Arial"/>
          <w:b/>
          <w:color w:val="0070C0"/>
        </w:rPr>
        <w:t>felder</w:t>
      </w:r>
    </w:p>
    <w:p w14:paraId="32CD11ED" w14:textId="77777777" w:rsidR="008760E5" w:rsidRPr="00C66797" w:rsidRDefault="008760E5" w:rsidP="00F11635">
      <w:pPr>
        <w:spacing w:after="0"/>
        <w:rPr>
          <w:rFonts w:ascii="Arial" w:hAnsi="Arial" w:cs="Arial"/>
          <w:sz w:val="16"/>
          <w:szCs w:val="16"/>
        </w:rPr>
      </w:pPr>
    </w:p>
    <w:p w14:paraId="00358745" w14:textId="77777777" w:rsidR="00896121" w:rsidRPr="00B34F79" w:rsidRDefault="008760E5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C369D8">
        <w:rPr>
          <w:rFonts w:ascii="Arial" w:hAnsi="Arial" w:cs="Arial"/>
          <w:b/>
          <w:color w:val="0070C0"/>
        </w:rPr>
        <w:t>*</w:t>
      </w:r>
      <w:r w:rsidR="00B34F79" w:rsidRPr="00B34F79">
        <w:rPr>
          <w:rFonts w:ascii="Arial" w:hAnsi="Arial" w:cs="Arial"/>
        </w:rPr>
        <w:t>Verein</w:t>
      </w:r>
      <w:r w:rsidR="005B2648" w:rsidRPr="00B34F79">
        <w:rPr>
          <w:rFonts w:ascii="Arial" w:hAnsi="Arial" w:cs="Arial"/>
        </w:rPr>
        <w:t xml:space="preserve">: </w:t>
      </w:r>
      <w:r w:rsidR="00C66797">
        <w:rPr>
          <w:rFonts w:ascii="Arial" w:hAnsi="Arial" w:cs="Arial"/>
        </w:rPr>
        <w:tab/>
        <w:t>____________________________________________________________________</w:t>
      </w:r>
    </w:p>
    <w:p w14:paraId="20931133" w14:textId="77777777" w:rsidR="00B5068E" w:rsidRDefault="00B5068E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45078EAC" w14:textId="77777777" w:rsidR="00B34F79" w:rsidRPr="00B34F79" w:rsidRDefault="008760E5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C369D8">
        <w:rPr>
          <w:rFonts w:ascii="Arial" w:hAnsi="Arial" w:cs="Arial"/>
          <w:b/>
          <w:color w:val="0070C0"/>
        </w:rPr>
        <w:t>*</w:t>
      </w:r>
      <w:r w:rsidR="00B5068E" w:rsidRPr="00B34F79">
        <w:rPr>
          <w:rFonts w:ascii="Arial" w:hAnsi="Arial" w:cs="Arial"/>
        </w:rPr>
        <w:t>Name</w:t>
      </w:r>
      <w:r w:rsidR="00B5068E">
        <w:rPr>
          <w:rFonts w:ascii="Arial" w:hAnsi="Arial" w:cs="Arial"/>
        </w:rPr>
        <w:t xml:space="preserve">: </w:t>
      </w:r>
      <w:r w:rsidR="00C66797">
        <w:rPr>
          <w:rFonts w:ascii="Arial" w:hAnsi="Arial" w:cs="Arial"/>
        </w:rPr>
        <w:tab/>
        <w:t>____________________________________________________________________</w:t>
      </w:r>
    </w:p>
    <w:p w14:paraId="4DF926BD" w14:textId="77777777" w:rsidR="005B2648" w:rsidRPr="00B34F79" w:rsidRDefault="005B2648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6A4FFAB9" w14:textId="77777777" w:rsidR="005B2648" w:rsidRPr="00B34F79" w:rsidRDefault="008760E5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C369D8">
        <w:rPr>
          <w:rFonts w:ascii="Arial" w:hAnsi="Arial" w:cs="Arial"/>
          <w:b/>
          <w:color w:val="0070C0"/>
        </w:rPr>
        <w:t>*</w:t>
      </w:r>
      <w:r w:rsidR="005B2648" w:rsidRPr="00B34F79">
        <w:rPr>
          <w:rFonts w:ascii="Arial" w:hAnsi="Arial" w:cs="Arial"/>
        </w:rPr>
        <w:t xml:space="preserve">Anschrift: </w:t>
      </w:r>
      <w:r w:rsidR="00C66797">
        <w:rPr>
          <w:rFonts w:ascii="Arial" w:hAnsi="Arial" w:cs="Arial"/>
        </w:rPr>
        <w:tab/>
        <w:t>____________________________________________________________________</w:t>
      </w:r>
    </w:p>
    <w:p w14:paraId="195271C9" w14:textId="77777777" w:rsidR="00B5068E" w:rsidRDefault="00B5068E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0AE3F90D" w14:textId="77777777" w:rsidR="00B5068E" w:rsidRPr="00B34F79" w:rsidRDefault="00B5068E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C369D8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</w:rPr>
        <w:t>Telefon</w:t>
      </w:r>
      <w:r w:rsidR="00C66797">
        <w:rPr>
          <w:rFonts w:ascii="Arial" w:hAnsi="Arial" w:cs="Arial"/>
        </w:rPr>
        <w:t>:</w:t>
      </w:r>
      <w:r w:rsidR="00C66797">
        <w:rPr>
          <w:rFonts w:ascii="Arial" w:hAnsi="Arial" w:cs="Arial"/>
        </w:rPr>
        <w:tab/>
      </w:r>
      <w:r w:rsidR="00C66797" w:rsidRPr="00B34F79">
        <w:rPr>
          <w:rFonts w:ascii="Arial" w:hAnsi="Arial" w:cs="Arial"/>
        </w:rPr>
        <w:t>____________</w:t>
      </w:r>
      <w:r w:rsidR="00C66797">
        <w:rPr>
          <w:rFonts w:ascii="Arial" w:hAnsi="Arial" w:cs="Arial"/>
        </w:rPr>
        <w:t>_</w:t>
      </w:r>
      <w:r w:rsidR="00C66797" w:rsidRPr="00B34F79">
        <w:rPr>
          <w:rFonts w:ascii="Arial" w:hAnsi="Arial" w:cs="Arial"/>
        </w:rPr>
        <w:t>___</w:t>
      </w:r>
      <w:r w:rsidR="00C66797">
        <w:rPr>
          <w:rFonts w:ascii="Arial" w:hAnsi="Arial" w:cs="Arial"/>
        </w:rPr>
        <w:t>____________</w:t>
      </w:r>
      <w:r w:rsidR="00C66797">
        <w:rPr>
          <w:rFonts w:ascii="Arial" w:hAnsi="Arial" w:cs="Arial"/>
        </w:rPr>
        <w:tab/>
      </w:r>
      <w:r w:rsidR="00C369D8" w:rsidRPr="00C369D8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</w:rPr>
        <w:t>Mobil</w:t>
      </w:r>
      <w:r w:rsidR="008760E5">
        <w:rPr>
          <w:rFonts w:ascii="Arial" w:hAnsi="Arial" w:cs="Arial"/>
        </w:rPr>
        <w:t>:</w:t>
      </w:r>
      <w:r w:rsidR="00C66797">
        <w:rPr>
          <w:rFonts w:ascii="Arial" w:hAnsi="Arial" w:cs="Arial"/>
        </w:rPr>
        <w:tab/>
      </w:r>
      <w:r w:rsidRPr="00B34F79">
        <w:rPr>
          <w:rFonts w:ascii="Arial" w:hAnsi="Arial" w:cs="Arial"/>
        </w:rPr>
        <w:t>____</w:t>
      </w:r>
      <w:r w:rsidR="00C66797">
        <w:rPr>
          <w:rFonts w:ascii="Arial" w:hAnsi="Arial" w:cs="Arial"/>
        </w:rPr>
        <w:t>______</w:t>
      </w:r>
      <w:r w:rsidRPr="00B34F79">
        <w:rPr>
          <w:rFonts w:ascii="Arial" w:hAnsi="Arial" w:cs="Arial"/>
        </w:rPr>
        <w:t>____</w:t>
      </w:r>
      <w:r w:rsidR="00C66797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  <w:r w:rsidRPr="00B34F79">
        <w:rPr>
          <w:rFonts w:ascii="Arial" w:hAnsi="Arial" w:cs="Arial"/>
        </w:rPr>
        <w:t>_____</w:t>
      </w:r>
    </w:p>
    <w:p w14:paraId="66D610B5" w14:textId="77777777" w:rsidR="005B2648" w:rsidRPr="00B34F79" w:rsidRDefault="005B2648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3D4BD74E" w14:textId="77777777" w:rsidR="005B2648" w:rsidRPr="00B34F79" w:rsidRDefault="00C369D8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C369D8">
        <w:rPr>
          <w:rFonts w:ascii="Arial" w:hAnsi="Arial" w:cs="Arial"/>
          <w:b/>
          <w:color w:val="0070C0"/>
        </w:rPr>
        <w:t>*</w:t>
      </w:r>
      <w:r w:rsidR="008760E5">
        <w:rPr>
          <w:rFonts w:ascii="Arial" w:hAnsi="Arial" w:cs="Arial"/>
        </w:rPr>
        <w:t>E-Mail:</w:t>
      </w:r>
      <w:r w:rsidR="005B2648" w:rsidRPr="00B34F79">
        <w:rPr>
          <w:rFonts w:ascii="Arial" w:hAnsi="Arial" w:cs="Arial"/>
        </w:rPr>
        <w:t xml:space="preserve"> </w:t>
      </w:r>
      <w:r w:rsidR="00C66797">
        <w:rPr>
          <w:rFonts w:ascii="Arial" w:hAnsi="Arial" w:cs="Arial"/>
        </w:rPr>
        <w:tab/>
        <w:t>____________________________________________________________________</w:t>
      </w:r>
    </w:p>
    <w:p w14:paraId="218FA63A" w14:textId="77777777" w:rsidR="005B2648" w:rsidRPr="00B34F79" w:rsidRDefault="005B2648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1EE8BF36" w14:textId="77777777" w:rsidR="005B2648" w:rsidRPr="00B34F79" w:rsidRDefault="000B0DF7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 w:rsidRPr="00B34F79">
        <w:rPr>
          <w:rFonts w:ascii="Arial" w:hAnsi="Arial" w:cs="Arial"/>
        </w:rPr>
        <w:t>Da</w:t>
      </w:r>
      <w:r w:rsidR="00C369D8">
        <w:rPr>
          <w:rFonts w:ascii="Arial" w:hAnsi="Arial" w:cs="Arial"/>
        </w:rPr>
        <w:t xml:space="preserve">tum: </w:t>
      </w:r>
      <w:r w:rsidR="00C66797">
        <w:rPr>
          <w:rFonts w:ascii="Arial" w:hAnsi="Arial" w:cs="Arial"/>
        </w:rPr>
        <w:tab/>
      </w:r>
      <w:r w:rsidR="00C66797" w:rsidRPr="00B34F79">
        <w:rPr>
          <w:rFonts w:ascii="Arial" w:hAnsi="Arial" w:cs="Arial"/>
        </w:rPr>
        <w:t>__________</w:t>
      </w:r>
      <w:r w:rsidR="00C66797">
        <w:rPr>
          <w:rFonts w:ascii="Arial" w:hAnsi="Arial" w:cs="Arial"/>
        </w:rPr>
        <w:t>_____________</w:t>
      </w:r>
      <w:r w:rsidR="00C66797" w:rsidRPr="00B34F79">
        <w:rPr>
          <w:rFonts w:ascii="Arial" w:hAnsi="Arial" w:cs="Arial"/>
        </w:rPr>
        <w:t>_____</w:t>
      </w:r>
      <w:r w:rsidR="00C66797">
        <w:rPr>
          <w:rFonts w:ascii="Arial" w:hAnsi="Arial" w:cs="Arial"/>
        </w:rPr>
        <w:tab/>
      </w:r>
      <w:r w:rsidR="00C369D8">
        <w:rPr>
          <w:rFonts w:ascii="Arial" w:hAnsi="Arial" w:cs="Arial"/>
        </w:rPr>
        <w:t>Uhrzeit:</w:t>
      </w:r>
      <w:r w:rsidR="00C66797">
        <w:rPr>
          <w:rFonts w:ascii="Arial" w:hAnsi="Arial" w:cs="Arial"/>
        </w:rPr>
        <w:tab/>
      </w:r>
      <w:r w:rsidR="00C66797" w:rsidRPr="00B34F79">
        <w:rPr>
          <w:rFonts w:ascii="Arial" w:hAnsi="Arial" w:cs="Arial"/>
        </w:rPr>
        <w:t>_____</w:t>
      </w:r>
      <w:r w:rsidR="00C66797">
        <w:rPr>
          <w:rFonts w:ascii="Arial" w:hAnsi="Arial" w:cs="Arial"/>
        </w:rPr>
        <w:t>______</w:t>
      </w:r>
      <w:r w:rsidR="00C66797" w:rsidRPr="00B34F79">
        <w:rPr>
          <w:rFonts w:ascii="Arial" w:hAnsi="Arial" w:cs="Arial"/>
        </w:rPr>
        <w:t>____</w:t>
      </w:r>
      <w:r w:rsidR="00C66797">
        <w:rPr>
          <w:rFonts w:ascii="Arial" w:hAnsi="Arial" w:cs="Arial"/>
        </w:rPr>
        <w:t>_________________</w:t>
      </w:r>
    </w:p>
    <w:p w14:paraId="61FC40AC" w14:textId="77777777" w:rsidR="00B5068E" w:rsidRDefault="00B5068E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254A0052" w14:textId="77777777" w:rsidR="00B5068E" w:rsidRPr="00B34F79" w:rsidRDefault="00C66797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Anlass/Zweck:</w:t>
      </w:r>
      <w:r>
        <w:rPr>
          <w:rFonts w:ascii="Arial" w:hAnsi="Arial" w:cs="Arial"/>
        </w:rPr>
        <w:tab/>
        <w:t>____________________________________________________________________</w:t>
      </w:r>
    </w:p>
    <w:p w14:paraId="22FB0A9B" w14:textId="77777777" w:rsidR="000B0DF7" w:rsidRPr="00B34F79" w:rsidRDefault="000B0DF7" w:rsidP="00C66797">
      <w:pPr>
        <w:tabs>
          <w:tab w:val="left" w:pos="1560"/>
          <w:tab w:val="left" w:pos="5103"/>
          <w:tab w:val="left" w:pos="5954"/>
        </w:tabs>
        <w:spacing w:after="0"/>
        <w:rPr>
          <w:rFonts w:ascii="Arial" w:hAnsi="Arial" w:cs="Arial"/>
        </w:rPr>
      </w:pPr>
    </w:p>
    <w:p w14:paraId="13D2945C" w14:textId="29ABBBD1" w:rsidR="000B0DF7" w:rsidRDefault="000B0DF7" w:rsidP="006F438C">
      <w:pPr>
        <w:tabs>
          <w:tab w:val="left" w:pos="1560"/>
          <w:tab w:val="left" w:pos="5103"/>
          <w:tab w:val="left" w:pos="6237"/>
          <w:tab w:val="left" w:pos="7655"/>
        </w:tabs>
        <w:spacing w:after="0"/>
        <w:rPr>
          <w:rFonts w:ascii="Arial" w:hAnsi="Arial" w:cs="Arial"/>
        </w:rPr>
      </w:pPr>
      <w:r w:rsidRPr="00B34F79">
        <w:rPr>
          <w:rFonts w:ascii="Arial" w:hAnsi="Arial" w:cs="Arial"/>
        </w:rPr>
        <w:t>Anz</w:t>
      </w:r>
      <w:r w:rsidR="007B0B06">
        <w:rPr>
          <w:rFonts w:ascii="Arial" w:hAnsi="Arial" w:cs="Arial"/>
        </w:rPr>
        <w:t xml:space="preserve">ahlung: </w:t>
      </w:r>
      <w:r w:rsidR="00C66797">
        <w:rPr>
          <w:rFonts w:ascii="Arial" w:hAnsi="Arial" w:cs="Arial"/>
        </w:rPr>
        <w:tab/>
      </w:r>
      <w:r w:rsidR="00C66797" w:rsidRPr="00B34F79">
        <w:rPr>
          <w:rFonts w:ascii="Arial" w:hAnsi="Arial" w:cs="Arial"/>
        </w:rPr>
        <w:t>_____</w:t>
      </w:r>
      <w:r w:rsidR="00B77888">
        <w:rPr>
          <w:rFonts w:ascii="Arial" w:hAnsi="Arial" w:cs="Arial"/>
        </w:rPr>
        <w:t>__________</w:t>
      </w:r>
      <w:r w:rsidR="00C66797" w:rsidRPr="00B34F79">
        <w:rPr>
          <w:rFonts w:ascii="Arial" w:hAnsi="Arial" w:cs="Arial"/>
        </w:rPr>
        <w:t>___</w:t>
      </w:r>
      <w:r w:rsidR="006F438C">
        <w:rPr>
          <w:rFonts w:ascii="Arial" w:hAnsi="Arial" w:cs="Arial"/>
        </w:rPr>
        <w:t>€</w:t>
      </w:r>
      <w:r w:rsidR="006F438C">
        <w:rPr>
          <w:rFonts w:ascii="Arial" w:eastAsia="MSMincho-WinCharSetFFFF-H" w:hAnsi="Arial" w:cs="Arial"/>
        </w:rPr>
        <w:tab/>
      </w:r>
      <w:proofErr w:type="spellStart"/>
      <w:r w:rsidR="006F438C">
        <w:rPr>
          <w:rFonts w:ascii="Arial" w:hAnsi="Arial" w:cs="Arial"/>
        </w:rPr>
        <w:t>SumUp</w:t>
      </w:r>
      <w:proofErr w:type="spellEnd"/>
      <w:r w:rsidR="006F438C">
        <w:rPr>
          <w:rFonts w:ascii="Arial" w:hAnsi="Arial" w:cs="Arial"/>
        </w:rPr>
        <w:t xml:space="preserve"> </w:t>
      </w:r>
      <w:r w:rsidR="006F438C" w:rsidRPr="006F438C">
        <w:rPr>
          <w:rFonts w:ascii="Arial" w:eastAsia="MSMincho-WinCharSetFFFF-H" w:hAnsi="Arial" w:cs="Arial"/>
        </w:rPr>
        <w:t>□</w:t>
      </w:r>
      <w:r w:rsidR="006F438C">
        <w:rPr>
          <w:rFonts w:ascii="Arial" w:eastAsia="MSMincho-WinCharSetFFFF-H" w:hAnsi="Arial" w:cs="Arial"/>
        </w:rPr>
        <w:tab/>
        <w:t>Überweisung</w:t>
      </w:r>
      <w:r w:rsidR="006F438C">
        <w:rPr>
          <w:rFonts w:ascii="Arial" w:hAnsi="Arial" w:cs="Arial"/>
        </w:rPr>
        <w:t xml:space="preserve"> </w:t>
      </w:r>
      <w:r w:rsidR="006F438C" w:rsidRPr="006F438C">
        <w:rPr>
          <w:rFonts w:ascii="Arial" w:eastAsia="MSMincho-WinCharSetFFFF-H" w:hAnsi="Arial" w:cs="Arial"/>
        </w:rPr>
        <w:t>□</w:t>
      </w:r>
    </w:p>
    <w:p w14:paraId="10923BCE" w14:textId="77777777" w:rsidR="007B0B06" w:rsidRPr="00C66797" w:rsidRDefault="007B0B06" w:rsidP="00F11635">
      <w:pPr>
        <w:spacing w:after="0"/>
        <w:rPr>
          <w:rFonts w:ascii="Arial" w:hAnsi="Arial" w:cs="Arial"/>
          <w:sz w:val="16"/>
          <w:szCs w:val="16"/>
        </w:rPr>
      </w:pPr>
    </w:p>
    <w:p w14:paraId="550D1205" w14:textId="77777777" w:rsidR="00B34F79" w:rsidRPr="00D935B5" w:rsidRDefault="00B34F79" w:rsidP="00B3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35B5">
        <w:rPr>
          <w:rFonts w:ascii="Arial" w:hAnsi="Arial" w:cs="Arial"/>
          <w:b/>
          <w:bCs/>
          <w:sz w:val="20"/>
          <w:szCs w:val="20"/>
        </w:rPr>
        <w:t>Die Haus- und Nutzungsordnung der Sport- und Freizeitanlage des Stadtsportbundes Oberhausen</w:t>
      </w:r>
    </w:p>
    <w:p w14:paraId="71792EE4" w14:textId="34549768" w:rsidR="000B0DF7" w:rsidRPr="00D935B5" w:rsidRDefault="00B34F79" w:rsidP="00B3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35B5">
        <w:rPr>
          <w:rFonts w:ascii="Arial" w:hAnsi="Arial" w:cs="Arial"/>
          <w:b/>
          <w:bCs/>
          <w:sz w:val="20"/>
          <w:szCs w:val="20"/>
        </w:rPr>
        <w:t>wurde mir ausgehändigt, und ich habe diese zur Kenntnis genommen. Ich erkenne sie uneingeschränkt an. Für Schäden hafte ich persönlich</w:t>
      </w:r>
      <w:r w:rsidR="00D935B5" w:rsidRPr="00D935B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Glasflaschen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 und </w:t>
      </w:r>
      <w:r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Gläser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 sind auf der Anlage </w:t>
      </w:r>
      <w:r w:rsidRPr="002976B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nicht</w:t>
      </w:r>
      <w:r w:rsidRPr="002976B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gestattet; es werden nur Kunststoffflaschen und </w:t>
      </w:r>
      <w:proofErr w:type="spellStart"/>
      <w:r w:rsidRPr="00D935B5">
        <w:rPr>
          <w:rFonts w:ascii="Arial" w:hAnsi="Arial" w:cs="Arial"/>
          <w:b/>
          <w:bCs/>
          <w:sz w:val="20"/>
          <w:szCs w:val="20"/>
        </w:rPr>
        <w:t>Tetra-Pak</w:t>
      </w:r>
      <w:proofErr w:type="spellEnd"/>
      <w:r w:rsidRPr="00D935B5">
        <w:rPr>
          <w:rFonts w:ascii="Arial" w:hAnsi="Arial" w:cs="Arial"/>
          <w:b/>
          <w:bCs/>
          <w:sz w:val="20"/>
          <w:szCs w:val="20"/>
        </w:rPr>
        <w:t xml:space="preserve"> benutzt. </w:t>
      </w:r>
      <w:r w:rsidR="00E85B09"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Live-Musik</w:t>
      </w:r>
      <w:r w:rsidR="00E85B09" w:rsidRPr="00D935B5">
        <w:rPr>
          <w:rFonts w:ascii="Arial" w:hAnsi="Arial" w:cs="Arial"/>
          <w:b/>
          <w:bCs/>
          <w:sz w:val="20"/>
          <w:szCs w:val="20"/>
        </w:rPr>
        <w:t xml:space="preserve"> sowie </w:t>
      </w:r>
      <w:r w:rsidR="00E85B09"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große Musikanlagen</w:t>
      </w:r>
      <w:r w:rsidR="00E85B09" w:rsidRPr="00D935B5">
        <w:rPr>
          <w:rFonts w:ascii="Arial" w:hAnsi="Arial" w:cs="Arial"/>
          <w:b/>
          <w:bCs/>
          <w:sz w:val="20"/>
          <w:szCs w:val="20"/>
        </w:rPr>
        <w:t xml:space="preserve"> sind </w:t>
      </w:r>
      <w:r w:rsidR="00E85B09" w:rsidRPr="002976B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nicht</w:t>
      </w:r>
      <w:r w:rsidR="00E85B09" w:rsidRPr="002976B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85B09" w:rsidRPr="00D935B5">
        <w:rPr>
          <w:rFonts w:ascii="Arial" w:hAnsi="Arial" w:cs="Arial"/>
          <w:b/>
          <w:bCs/>
          <w:sz w:val="20"/>
          <w:szCs w:val="20"/>
        </w:rPr>
        <w:t xml:space="preserve">gestattet. 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Die </w:t>
      </w:r>
      <w:r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Beachvolleyballfelder</w:t>
      </w:r>
      <w:r w:rsidRPr="00D935B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werden nach der Benutzung wieder geharkt. Die Anlage wird wieder sauber und ordnungsgemäß verlassen. </w:t>
      </w:r>
      <w:r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Mü</w:t>
      </w:r>
      <w:r w:rsidR="00D935B5">
        <w:rPr>
          <w:rFonts w:ascii="Arial" w:hAnsi="Arial" w:cs="Arial"/>
          <w:b/>
          <w:color w:val="0070C0"/>
          <w:sz w:val="20"/>
          <w:szCs w:val="20"/>
          <w:u w:val="single"/>
        </w:rPr>
        <w:t>l</w:t>
      </w:r>
      <w:r w:rsidRPr="00D935B5">
        <w:rPr>
          <w:rFonts w:ascii="Arial" w:hAnsi="Arial" w:cs="Arial"/>
          <w:b/>
          <w:color w:val="0070C0"/>
          <w:sz w:val="20"/>
          <w:szCs w:val="20"/>
          <w:u w:val="single"/>
        </w:rPr>
        <w:t>l</w:t>
      </w:r>
      <w:r w:rsidRPr="00D935B5">
        <w:rPr>
          <w:rFonts w:ascii="Arial" w:hAnsi="Arial" w:cs="Arial"/>
          <w:b/>
          <w:bCs/>
          <w:sz w:val="20"/>
          <w:szCs w:val="20"/>
        </w:rPr>
        <w:t xml:space="preserve"> wird von mir/uns mitgenommen und selbst entsorgt. Den Weisungen der Verwalter werde ich Folge leisten.</w:t>
      </w:r>
    </w:p>
    <w:p w14:paraId="5108E24E" w14:textId="77777777" w:rsidR="000B0DF7" w:rsidRPr="00C66797" w:rsidRDefault="000B0DF7" w:rsidP="00F11635">
      <w:pPr>
        <w:spacing w:after="0"/>
        <w:rPr>
          <w:rFonts w:ascii="Arial" w:hAnsi="Arial" w:cs="Arial"/>
          <w:sz w:val="16"/>
          <w:szCs w:val="16"/>
        </w:rPr>
      </w:pPr>
    </w:p>
    <w:p w14:paraId="5CDE9F61" w14:textId="77777777" w:rsidR="000B0DF7" w:rsidRPr="00B34F79" w:rsidRDefault="000B0DF7" w:rsidP="00F11635">
      <w:pPr>
        <w:spacing w:after="0"/>
        <w:rPr>
          <w:rFonts w:ascii="Arial" w:hAnsi="Arial" w:cs="Arial"/>
        </w:rPr>
      </w:pPr>
      <w:r w:rsidRPr="00B34F79">
        <w:rPr>
          <w:rFonts w:ascii="Arial" w:hAnsi="Arial" w:cs="Arial"/>
        </w:rPr>
        <w:t>______</w:t>
      </w:r>
      <w:r w:rsidR="008760E5">
        <w:rPr>
          <w:rFonts w:ascii="Arial" w:hAnsi="Arial" w:cs="Arial"/>
        </w:rPr>
        <w:t>__________</w:t>
      </w:r>
      <w:r w:rsidRPr="00B34F79">
        <w:rPr>
          <w:rFonts w:ascii="Arial" w:hAnsi="Arial" w:cs="Arial"/>
        </w:rPr>
        <w:t>____________</w:t>
      </w:r>
    </w:p>
    <w:p w14:paraId="63952C4B" w14:textId="77777777" w:rsidR="000B0DF7" w:rsidRPr="00B34F79" w:rsidRDefault="008760E5" w:rsidP="00F11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 und </w:t>
      </w:r>
      <w:r w:rsidR="000B0DF7" w:rsidRPr="00B34F79">
        <w:rPr>
          <w:rFonts w:ascii="Arial" w:hAnsi="Arial" w:cs="Arial"/>
        </w:rPr>
        <w:t>Datum</w:t>
      </w:r>
    </w:p>
    <w:p w14:paraId="6CD13433" w14:textId="77777777" w:rsidR="000B0DF7" w:rsidRPr="00B34F79" w:rsidRDefault="000B0DF7" w:rsidP="00F11635">
      <w:pPr>
        <w:spacing w:after="0"/>
        <w:rPr>
          <w:rFonts w:ascii="Arial" w:hAnsi="Arial" w:cs="Arial"/>
        </w:rPr>
      </w:pPr>
    </w:p>
    <w:p w14:paraId="30CC8B81" w14:textId="77777777" w:rsidR="000B0DF7" w:rsidRPr="00B34F79" w:rsidRDefault="000B0DF7" w:rsidP="000B0DF7">
      <w:pPr>
        <w:tabs>
          <w:tab w:val="left" w:pos="4820"/>
        </w:tabs>
        <w:spacing w:after="0"/>
        <w:rPr>
          <w:rFonts w:ascii="Arial" w:hAnsi="Arial" w:cs="Arial"/>
        </w:rPr>
      </w:pPr>
      <w:r w:rsidRPr="00B34F79">
        <w:rPr>
          <w:rFonts w:ascii="Arial" w:hAnsi="Arial" w:cs="Arial"/>
        </w:rPr>
        <w:t>____________________________</w:t>
      </w:r>
      <w:r w:rsidRPr="00B34F79">
        <w:rPr>
          <w:rFonts w:ascii="Arial" w:hAnsi="Arial" w:cs="Arial"/>
        </w:rPr>
        <w:tab/>
        <w:t>____________________________________</w:t>
      </w:r>
    </w:p>
    <w:p w14:paraId="32109AD2" w14:textId="77777777" w:rsidR="000B0DF7" w:rsidRPr="00B34F79" w:rsidRDefault="000B0DF7" w:rsidP="000B0DF7">
      <w:pPr>
        <w:tabs>
          <w:tab w:val="left" w:pos="4820"/>
        </w:tabs>
        <w:spacing w:after="0"/>
        <w:rPr>
          <w:rFonts w:ascii="Arial" w:hAnsi="Arial" w:cs="Arial"/>
        </w:rPr>
      </w:pPr>
      <w:r w:rsidRPr="00B34F79">
        <w:rPr>
          <w:rFonts w:ascii="Arial" w:hAnsi="Arial" w:cs="Arial"/>
        </w:rPr>
        <w:t>Mieter</w:t>
      </w:r>
      <w:r w:rsidRPr="00B34F79">
        <w:rPr>
          <w:rFonts w:ascii="Arial" w:hAnsi="Arial" w:cs="Arial"/>
        </w:rPr>
        <w:tab/>
        <w:t>Für den SSB</w:t>
      </w:r>
    </w:p>
    <w:p w14:paraId="421044A7" w14:textId="77777777" w:rsidR="005B78B1" w:rsidRPr="00ED4418" w:rsidRDefault="005B78B1" w:rsidP="000B0DF7">
      <w:pPr>
        <w:tabs>
          <w:tab w:val="left" w:pos="4820"/>
        </w:tabs>
        <w:spacing w:after="0"/>
        <w:rPr>
          <w:rFonts w:ascii="Arial" w:hAnsi="Arial" w:cs="Arial"/>
        </w:rPr>
      </w:pPr>
    </w:p>
    <w:p w14:paraId="052696C2" w14:textId="77777777" w:rsidR="005B78B1" w:rsidRPr="00C66797" w:rsidRDefault="005B78B1" w:rsidP="000B0DF7">
      <w:pPr>
        <w:tabs>
          <w:tab w:val="left" w:pos="4820"/>
        </w:tabs>
        <w:spacing w:after="0"/>
        <w:rPr>
          <w:rFonts w:ascii="Arial" w:hAnsi="Arial" w:cs="Arial"/>
          <w:lang w:val="en-US"/>
        </w:rPr>
      </w:pPr>
      <w:r w:rsidRPr="00C66797">
        <w:rPr>
          <w:rFonts w:ascii="Arial" w:hAnsi="Arial" w:cs="Arial"/>
          <w:lang w:val="en-US"/>
        </w:rPr>
        <w:t xml:space="preserve">Per Mail </w:t>
      </w:r>
      <w:proofErr w:type="spellStart"/>
      <w:r w:rsidRPr="00C66797">
        <w:rPr>
          <w:rFonts w:ascii="Arial" w:hAnsi="Arial" w:cs="Arial"/>
          <w:lang w:val="en-US"/>
        </w:rPr>
        <w:t>an</w:t>
      </w:r>
      <w:proofErr w:type="spellEnd"/>
      <w:r w:rsidRPr="00C66797">
        <w:rPr>
          <w:rFonts w:ascii="Arial" w:hAnsi="Arial" w:cs="Arial"/>
          <w:lang w:val="en-US"/>
        </w:rPr>
        <w:t xml:space="preserve">: </w:t>
      </w:r>
      <w:hyperlink r:id="rId7" w:history="1">
        <w:r w:rsidR="000826EA" w:rsidRPr="00C66797">
          <w:rPr>
            <w:rStyle w:val="Hyperlink"/>
            <w:rFonts w:ascii="Arial" w:hAnsi="Arial" w:cs="Arial"/>
            <w:lang w:val="en-US"/>
          </w:rPr>
          <w:t>sport-freizeit-anlage@ssb-oberhausen.de</w:t>
        </w:r>
      </w:hyperlink>
      <w:r w:rsidRPr="00C66797">
        <w:rPr>
          <w:rFonts w:ascii="Arial" w:hAnsi="Arial" w:cs="Arial"/>
          <w:lang w:val="en-US"/>
        </w:rPr>
        <w:t>, Fax: 0208-9407376</w:t>
      </w:r>
      <w:r w:rsidR="00B34F79" w:rsidRPr="00C66797">
        <w:rPr>
          <w:rFonts w:ascii="Arial" w:hAnsi="Arial" w:cs="Arial"/>
          <w:lang w:val="en-US"/>
        </w:rPr>
        <w:t>, Tel. 0208-9407374</w:t>
      </w:r>
    </w:p>
    <w:sectPr w:rsidR="005B78B1" w:rsidRPr="00C66797" w:rsidSect="00CE04F2">
      <w:pgSz w:w="11906" w:h="16838" w:code="9"/>
      <w:pgMar w:top="284" w:right="851" w:bottom="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5F0" w14:textId="77777777" w:rsidR="0047669D" w:rsidRDefault="0047669D" w:rsidP="0025751F">
      <w:pPr>
        <w:spacing w:after="0" w:line="240" w:lineRule="auto"/>
      </w:pPr>
      <w:r>
        <w:separator/>
      </w:r>
    </w:p>
  </w:endnote>
  <w:endnote w:type="continuationSeparator" w:id="0">
    <w:p w14:paraId="79CB4B76" w14:textId="77777777" w:rsidR="0047669D" w:rsidRDefault="0047669D" w:rsidP="0025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Mincho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C09F" w14:textId="77777777" w:rsidR="0047669D" w:rsidRDefault="0047669D" w:rsidP="0025751F">
      <w:pPr>
        <w:spacing w:after="0" w:line="240" w:lineRule="auto"/>
      </w:pPr>
      <w:r>
        <w:separator/>
      </w:r>
    </w:p>
  </w:footnote>
  <w:footnote w:type="continuationSeparator" w:id="0">
    <w:p w14:paraId="7B0B27A6" w14:textId="77777777" w:rsidR="0047669D" w:rsidRDefault="0047669D" w:rsidP="0025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1"/>
    <w:rsid w:val="0004318A"/>
    <w:rsid w:val="0007224D"/>
    <w:rsid w:val="000826EA"/>
    <w:rsid w:val="000A679D"/>
    <w:rsid w:val="000B0DF7"/>
    <w:rsid w:val="000C57C8"/>
    <w:rsid w:val="000D7CC0"/>
    <w:rsid w:val="00146C36"/>
    <w:rsid w:val="00176A97"/>
    <w:rsid w:val="001B7BC8"/>
    <w:rsid w:val="001F4BB1"/>
    <w:rsid w:val="00207685"/>
    <w:rsid w:val="0025751F"/>
    <w:rsid w:val="002976B0"/>
    <w:rsid w:val="00382420"/>
    <w:rsid w:val="0047669D"/>
    <w:rsid w:val="00562ED4"/>
    <w:rsid w:val="005652A7"/>
    <w:rsid w:val="005B2648"/>
    <w:rsid w:val="005B78B1"/>
    <w:rsid w:val="0060590F"/>
    <w:rsid w:val="00620225"/>
    <w:rsid w:val="00655201"/>
    <w:rsid w:val="00686FE9"/>
    <w:rsid w:val="006A0849"/>
    <w:rsid w:val="006F438C"/>
    <w:rsid w:val="006F56EE"/>
    <w:rsid w:val="0071394D"/>
    <w:rsid w:val="007376B7"/>
    <w:rsid w:val="00780708"/>
    <w:rsid w:val="007B0B06"/>
    <w:rsid w:val="007B13A7"/>
    <w:rsid w:val="00810D89"/>
    <w:rsid w:val="008760E5"/>
    <w:rsid w:val="00896121"/>
    <w:rsid w:val="008C7747"/>
    <w:rsid w:val="008D4FE2"/>
    <w:rsid w:val="00927A4A"/>
    <w:rsid w:val="00951465"/>
    <w:rsid w:val="00AC1187"/>
    <w:rsid w:val="00AE62E9"/>
    <w:rsid w:val="00AF5030"/>
    <w:rsid w:val="00B34F79"/>
    <w:rsid w:val="00B5068E"/>
    <w:rsid w:val="00B51B79"/>
    <w:rsid w:val="00B77888"/>
    <w:rsid w:val="00BB1645"/>
    <w:rsid w:val="00C369D8"/>
    <w:rsid w:val="00C66797"/>
    <w:rsid w:val="00C73382"/>
    <w:rsid w:val="00CE04F2"/>
    <w:rsid w:val="00CF0952"/>
    <w:rsid w:val="00D146B9"/>
    <w:rsid w:val="00D80D0E"/>
    <w:rsid w:val="00D9021B"/>
    <w:rsid w:val="00D935B5"/>
    <w:rsid w:val="00DD4BF6"/>
    <w:rsid w:val="00E05C50"/>
    <w:rsid w:val="00E374AE"/>
    <w:rsid w:val="00E85B09"/>
    <w:rsid w:val="00ED4418"/>
    <w:rsid w:val="00EE69E8"/>
    <w:rsid w:val="00EE7B94"/>
    <w:rsid w:val="00F11635"/>
    <w:rsid w:val="00F56D04"/>
    <w:rsid w:val="00F81DFC"/>
    <w:rsid w:val="00FF268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C08"/>
  <w15:docId w15:val="{ED279409-71C2-44DF-8B1B-A7500AF3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6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1F"/>
  </w:style>
  <w:style w:type="paragraph" w:styleId="Fuzeile">
    <w:name w:val="footer"/>
    <w:basedOn w:val="Standard"/>
    <w:link w:val="FuzeileZchn"/>
    <w:uiPriority w:val="99"/>
    <w:unhideWhenUsed/>
    <w:rsid w:val="0025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1F"/>
  </w:style>
  <w:style w:type="table" w:styleId="Tabellenraster">
    <w:name w:val="Table Grid"/>
    <w:basedOn w:val="NormaleTabelle"/>
    <w:uiPriority w:val="39"/>
    <w:rsid w:val="0065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7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18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26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-freizeit-anlage@ssb-oberhaus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ch&#228;ftsf&#252;hrerin\Documents\Benutzerdefinierte%20Office-Vorlagen\Berichtse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Berichtseite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Geschäftsführerin</dc:creator>
  <cp:lastModifiedBy>Ulrike Tefs-Rasche</cp:lastModifiedBy>
  <cp:revision>5</cp:revision>
  <cp:lastPrinted>2023-01-12T09:33:00Z</cp:lastPrinted>
  <dcterms:created xsi:type="dcterms:W3CDTF">2023-01-12T09:33:00Z</dcterms:created>
  <dcterms:modified xsi:type="dcterms:W3CDTF">2023-02-07T10:56:00Z</dcterms:modified>
</cp:coreProperties>
</file>